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D798" w14:textId="77777777" w:rsidR="0067657D" w:rsidRDefault="00550F05">
      <w:pPr>
        <w:rPr>
          <w:b/>
          <w:sz w:val="32"/>
          <w:szCs w:val="32"/>
        </w:rPr>
      </w:pPr>
      <w:bookmarkStart w:id="0" w:name="Dropdown1"/>
      <w:r w:rsidRPr="00150A37">
        <w:rPr>
          <w:b/>
          <w:sz w:val="32"/>
          <w:szCs w:val="32"/>
        </w:rPr>
        <w:t xml:space="preserve">Gutachten </w:t>
      </w:r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9318C8">
        <w:rPr>
          <w:b/>
          <w:sz w:val="32"/>
          <w:szCs w:val="32"/>
        </w:rPr>
      </w:r>
      <w:r w:rsidR="009318C8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r w:rsidR="00D66E9A" w:rsidRPr="00150A37">
        <w:rPr>
          <w:b/>
          <w:sz w:val="32"/>
          <w:szCs w:val="32"/>
        </w:rPr>
        <w:t xml:space="preserve"> </w:t>
      </w:r>
    </w:p>
    <w:p w14:paraId="72DFD799" w14:textId="0E625B46" w:rsidR="0067657D" w:rsidRPr="00E45CAB" w:rsidRDefault="0067657D">
      <w:pPr>
        <w:rPr>
          <w:b/>
          <w:sz w:val="16"/>
          <w:szCs w:val="16"/>
        </w:rPr>
      </w:pPr>
      <w:r w:rsidRPr="00E45CAB">
        <w:rPr>
          <w:b/>
          <w:sz w:val="16"/>
          <w:szCs w:val="16"/>
        </w:rPr>
        <w:t xml:space="preserve">nach § 42 </w:t>
      </w:r>
      <w:r w:rsidR="00FB0A8F">
        <w:rPr>
          <w:b/>
          <w:sz w:val="16"/>
          <w:szCs w:val="16"/>
        </w:rPr>
        <w:t xml:space="preserve">Abs. 1 </w:t>
      </w:r>
      <w:r w:rsidRPr="00E45CAB">
        <w:rPr>
          <w:b/>
          <w:sz w:val="16"/>
          <w:szCs w:val="16"/>
        </w:rPr>
        <w:t xml:space="preserve">HLbG vom 28.09.2011, zuletzt geändert durch Artikel </w:t>
      </w:r>
      <w:r w:rsidR="00FB0A8F">
        <w:rPr>
          <w:b/>
          <w:sz w:val="16"/>
          <w:szCs w:val="16"/>
        </w:rPr>
        <w:t>5</w:t>
      </w:r>
      <w:r w:rsidRPr="00E45CAB">
        <w:rPr>
          <w:b/>
          <w:sz w:val="16"/>
          <w:szCs w:val="16"/>
        </w:rPr>
        <w:t xml:space="preserve"> des </w:t>
      </w:r>
      <w:r w:rsidR="00E45CAB" w:rsidRPr="00E45CAB">
        <w:rPr>
          <w:b/>
          <w:sz w:val="16"/>
          <w:szCs w:val="16"/>
        </w:rPr>
        <w:t xml:space="preserve">Gesetzes </w:t>
      </w:r>
      <w:r w:rsidR="00FB0A8F">
        <w:rPr>
          <w:b/>
          <w:sz w:val="16"/>
          <w:szCs w:val="16"/>
        </w:rPr>
        <w:t xml:space="preserve">vom </w:t>
      </w:r>
      <w:r w:rsidR="00E45CAB" w:rsidRPr="00E45CAB">
        <w:rPr>
          <w:b/>
          <w:sz w:val="16"/>
          <w:szCs w:val="16"/>
        </w:rPr>
        <w:t>2</w:t>
      </w:r>
      <w:r w:rsidR="00FB0A8F">
        <w:rPr>
          <w:b/>
          <w:sz w:val="16"/>
          <w:szCs w:val="16"/>
        </w:rPr>
        <w:t>4</w:t>
      </w:r>
      <w:r w:rsidR="00E45CAB" w:rsidRPr="00E45CAB">
        <w:rPr>
          <w:b/>
          <w:sz w:val="16"/>
          <w:szCs w:val="16"/>
        </w:rPr>
        <w:t>.</w:t>
      </w:r>
      <w:r w:rsidR="00FB0A8F">
        <w:rPr>
          <w:b/>
          <w:sz w:val="16"/>
          <w:szCs w:val="16"/>
        </w:rPr>
        <w:t>03</w:t>
      </w:r>
      <w:r w:rsidR="00E45CAB" w:rsidRPr="00E45CAB">
        <w:rPr>
          <w:b/>
          <w:sz w:val="16"/>
          <w:szCs w:val="16"/>
        </w:rPr>
        <w:t>.201</w:t>
      </w:r>
      <w:r w:rsidR="00FB0A8F">
        <w:rPr>
          <w:b/>
          <w:sz w:val="16"/>
          <w:szCs w:val="16"/>
        </w:rPr>
        <w:t>5</w:t>
      </w:r>
      <w:r w:rsidR="00E45CAB" w:rsidRPr="00E45CAB">
        <w:rPr>
          <w:b/>
          <w:sz w:val="16"/>
          <w:szCs w:val="16"/>
        </w:rPr>
        <w:t xml:space="preserve"> (GVBl. S. </w:t>
      </w:r>
      <w:r w:rsidR="00FB0A8F">
        <w:rPr>
          <w:b/>
          <w:sz w:val="16"/>
          <w:szCs w:val="16"/>
        </w:rPr>
        <w:t>118</w:t>
      </w:r>
      <w:r w:rsidR="00E45CAB" w:rsidRPr="00E45CAB">
        <w:rPr>
          <w:b/>
          <w:sz w:val="16"/>
          <w:szCs w:val="16"/>
        </w:rPr>
        <w:t>)</w:t>
      </w:r>
      <w:r w:rsidR="00E82839">
        <w:rPr>
          <w:b/>
          <w:sz w:val="16"/>
          <w:szCs w:val="16"/>
        </w:rPr>
        <w:t>, zuletzt geändert durch Art. 3 des Gesetzes vom 5. Februar 2016</w:t>
      </w:r>
      <w:r w:rsidR="009318C8">
        <w:rPr>
          <w:b/>
          <w:sz w:val="16"/>
          <w:szCs w:val="16"/>
        </w:rPr>
        <w:t xml:space="preserve"> </w:t>
      </w:r>
      <w:bookmarkStart w:id="1" w:name="_GoBack"/>
      <w:bookmarkEnd w:id="1"/>
      <w:r w:rsidR="00E82839">
        <w:rPr>
          <w:b/>
          <w:sz w:val="16"/>
          <w:szCs w:val="16"/>
        </w:rPr>
        <w:t>(GVBl. S. 30)</w:t>
      </w:r>
    </w:p>
    <w:p w14:paraId="72DFD79A" w14:textId="77777777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2DFD79B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bookmarkStart w:id="3" w:name="Dropdown2"/>
    <w:p w14:paraId="72DFD79C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9318C8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2DFD79D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2DFD79E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2DFD79F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2DFD7A0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2DFD7A1" w14:textId="77777777" w:rsidR="0003578A" w:rsidRPr="00BD6492" w:rsidRDefault="00F263FB">
      <w:pPr>
        <w:rPr>
          <w:b/>
        </w:rPr>
      </w:pPr>
      <w:r>
        <w:rPr>
          <w:b/>
        </w:rPr>
        <w:t>Beurteilungsdimension 1: Aufbau von fachlichen und überfachlichen Kompetenzen</w:t>
      </w:r>
    </w:p>
    <w:bookmarkStart w:id="8" w:name="Text6"/>
    <w:p w14:paraId="72DFD7A2" w14:textId="77777777" w:rsidR="003110A7" w:rsidRDefault="009672A7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2DFD7A3" w14:textId="77777777" w:rsidR="00F263FB" w:rsidRDefault="00F263FB"/>
    <w:p w14:paraId="72DFD7A4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2: Strukturierte und transparente Lehr- und Lernprozesse</w:t>
      </w:r>
    </w:p>
    <w:p w14:paraId="72DFD7A5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6" w14:textId="77777777" w:rsidR="00F263FB" w:rsidRDefault="00F263FB">
      <w:pPr>
        <w:rPr>
          <w:lang w:val="en-US"/>
        </w:rPr>
      </w:pPr>
    </w:p>
    <w:p w14:paraId="72DFD7A7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3: Umgang mit heterogenen Lernvoraussetzungen</w:t>
      </w:r>
    </w:p>
    <w:p w14:paraId="72DFD7A8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9" w14:textId="77777777" w:rsidR="00F263FB" w:rsidRDefault="00F263FB">
      <w:pPr>
        <w:rPr>
          <w:lang w:val="en-US"/>
        </w:rPr>
      </w:pPr>
    </w:p>
    <w:p w14:paraId="72DFD7AA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4: Lernförderliches Klima und Lernumgebung</w:t>
      </w:r>
    </w:p>
    <w:p w14:paraId="72DFD7AB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C" w14:textId="77777777" w:rsidR="00F263FB" w:rsidRDefault="00F263FB">
      <w:pPr>
        <w:rPr>
          <w:lang w:val="en-US"/>
        </w:rPr>
      </w:pPr>
    </w:p>
    <w:p w14:paraId="72DFD7AD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5: Verantwortungsbewusste Wahrnehmung der Lehrerrolle</w:t>
      </w:r>
    </w:p>
    <w:p w14:paraId="72DFD7AE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F" w14:textId="77777777" w:rsidR="00F263FB" w:rsidRDefault="00F263FB">
      <w:pPr>
        <w:rPr>
          <w:lang w:val="en-US"/>
        </w:rPr>
      </w:pPr>
    </w:p>
    <w:p w14:paraId="72DFD7B0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6: Kooperation im System Schule und Wahrnehmung außerunterrichtlicher Aufgaben</w:t>
      </w:r>
    </w:p>
    <w:p w14:paraId="72DFD7B1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2" w14:textId="77777777" w:rsidR="00F263FB" w:rsidRDefault="00F263FB">
      <w:pPr>
        <w:rPr>
          <w:lang w:val="en-US"/>
        </w:rPr>
      </w:pPr>
    </w:p>
    <w:p w14:paraId="72DFD7B3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7: Beteiligung an der Schulentwicklung</w:t>
      </w:r>
    </w:p>
    <w:p w14:paraId="72DFD7B4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5" w14:textId="77777777" w:rsidR="00F263FB" w:rsidRDefault="00F263FB" w:rsidP="00F263FB">
      <w:pPr>
        <w:pBdr>
          <w:bottom w:val="single" w:sz="4" w:space="1" w:color="auto"/>
        </w:pBdr>
        <w:rPr>
          <w:lang w:val="en-US"/>
        </w:rPr>
      </w:pPr>
    </w:p>
    <w:p w14:paraId="72DFD7B6" w14:textId="77777777" w:rsidR="00F263FB" w:rsidRPr="00BD6492" w:rsidRDefault="00F263FB" w:rsidP="00F263FB">
      <w:pPr>
        <w:rPr>
          <w:b/>
        </w:rPr>
      </w:pPr>
      <w:r>
        <w:rPr>
          <w:b/>
        </w:rPr>
        <w:t>Abschließende Beurteilung</w:t>
      </w:r>
    </w:p>
    <w:p w14:paraId="72DFD7B7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8" w14:textId="77777777" w:rsidR="003110A7" w:rsidRPr="00BD6492" w:rsidRDefault="00D87952">
      <w:pPr>
        <w:rPr>
          <w:b/>
        </w:rPr>
      </w:pPr>
      <w:r w:rsidRPr="00BD6492">
        <w:rPr>
          <w:b/>
        </w:rPr>
        <w:t xml:space="preserve">Gesamtbeurteilung nach § </w:t>
      </w:r>
      <w:r>
        <w:rPr>
          <w:b/>
        </w:rPr>
        <w:t xml:space="preserve">47 </w:t>
      </w:r>
      <w:proofErr w:type="spellStart"/>
      <w:r>
        <w:rPr>
          <w:b/>
        </w:rPr>
        <w:t>HLbGDV</w:t>
      </w:r>
      <w:proofErr w:type="spellEnd"/>
      <w:r w:rsidR="003110A7" w:rsidRPr="00BD6492">
        <w:rPr>
          <w:b/>
        </w:rPr>
        <w:t>:</w:t>
      </w:r>
      <w:r>
        <w:rPr>
          <w:b/>
        </w:rPr>
        <w:tab/>
      </w:r>
      <w:r w:rsidR="003110A7" w:rsidRPr="00BD6492">
        <w:rPr>
          <w:b/>
        </w:rPr>
        <w:t xml:space="preserve">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9318C8">
        <w:rPr>
          <w:b/>
        </w:rPr>
      </w:r>
      <w:r w:rsidR="009318C8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="003110A7" w:rsidRPr="00BD6492">
        <w:rPr>
          <w:b/>
        </w:rPr>
        <w:tab/>
        <w:t>Punkte</w:t>
      </w:r>
    </w:p>
    <w:p w14:paraId="72DFD7B9" w14:textId="77777777" w:rsidR="003110A7" w:rsidRDefault="003110A7" w:rsidP="00BD6492">
      <w:pPr>
        <w:pBdr>
          <w:bottom w:val="single" w:sz="4" w:space="1" w:color="auto"/>
        </w:pBdr>
      </w:pPr>
    </w:p>
    <w:p w14:paraId="72DFD7BA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2DFD7BB" w14:textId="77777777" w:rsidR="003110A7" w:rsidRDefault="003110A7"/>
    <w:p w14:paraId="72DFD7BC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>Kenntnis genommen</w:t>
      </w:r>
      <w:proofErr w:type="gramStart"/>
      <w:r>
        <w:t xml:space="preserve">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proofErr w:type="gramEnd"/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2DFD7BD" w14:textId="77777777" w:rsidR="0003578A" w:rsidRDefault="0003578A"/>
    <w:sectPr w:rsidR="0003578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FD7C4" w14:textId="4739BC84" w:rsidR="00E45CAB" w:rsidRPr="0003578A" w:rsidRDefault="0029253F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E45CAB" w:rsidRPr="0003578A">
      <w:rPr>
        <w:sz w:val="16"/>
        <w:szCs w:val="16"/>
      </w:rPr>
      <w:t xml:space="preserve"> Lehrkräfteakademie – Stuttgarter Straße 18-24 – 60329 Frankfurt</w:t>
    </w:r>
    <w:r w:rsidR="00E45CAB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E45CAB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FD7C2" w14:textId="5E525F45" w:rsidR="00E45CAB" w:rsidRPr="0003578A" w:rsidRDefault="00E45CAB">
    <w:pPr>
      <w:pStyle w:val="Kopfzeile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03">
      <w:rPr>
        <w:b/>
        <w:sz w:val="28"/>
        <w:szCs w:val="28"/>
      </w:rPr>
      <w:t xml:space="preserve">Hessische </w:t>
    </w:r>
    <w:r w:rsidRPr="0003578A">
      <w:rPr>
        <w:b/>
        <w:sz w:val="28"/>
        <w:szCs w:val="28"/>
      </w:rPr>
      <w:t>Lehrkräfteakademie</w:t>
    </w:r>
  </w:p>
  <w:p w14:paraId="72DFD7C3" w14:textId="77777777" w:rsidR="00E45CAB" w:rsidRDefault="00E45C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EA"/>
    <w:rsid w:val="0003578A"/>
    <w:rsid w:val="00150A37"/>
    <w:rsid w:val="0029253F"/>
    <w:rsid w:val="003110A7"/>
    <w:rsid w:val="00406F9E"/>
    <w:rsid w:val="00421403"/>
    <w:rsid w:val="00454B10"/>
    <w:rsid w:val="00507DF9"/>
    <w:rsid w:val="00550F05"/>
    <w:rsid w:val="0067657D"/>
    <w:rsid w:val="00913558"/>
    <w:rsid w:val="009318C8"/>
    <w:rsid w:val="009672A7"/>
    <w:rsid w:val="009D3AFE"/>
    <w:rsid w:val="009D478C"/>
    <w:rsid w:val="00BD6492"/>
    <w:rsid w:val="00C56D7B"/>
    <w:rsid w:val="00D66E9A"/>
    <w:rsid w:val="00D87952"/>
    <w:rsid w:val="00E45CAB"/>
    <w:rsid w:val="00E82839"/>
    <w:rsid w:val="00ED667D"/>
    <w:rsid w:val="00F263FB"/>
    <w:rsid w:val="00F320EA"/>
    <w:rsid w:val="00FB0A8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DFD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737F1F48EC742A724C72CEB81BD29" ma:contentTypeVersion="0" ma:contentTypeDescription="Ein neues Dokument erstellen." ma:contentTypeScope="" ma:versionID="2ef11231e6e7efc04ba20cfd2f88b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1323-F099-4316-B80E-295BD41AB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70F5E-FFF9-4ABE-8D2D-B48F7C2A0E61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81ECFEE-6B2B-435C-B304-4430FB72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6E69D09B.dotm</Template>
  <TotalTime>0</TotalTime>
  <Pages>2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Conrad, Dr. Franziska (LSA DA)</cp:lastModifiedBy>
  <cp:revision>4</cp:revision>
  <cp:lastPrinted>2013-01-21T10:05:00Z</cp:lastPrinted>
  <dcterms:created xsi:type="dcterms:W3CDTF">2015-09-17T10:41:00Z</dcterms:created>
  <dcterms:modified xsi:type="dcterms:W3CDTF">2016-03-07T08:49:00Z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0x010100539737F1F48EC742A724C72CEB81BD29</vt:lpwstr>
  </property>
</Properties>
</file>